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7" w:rsidRDefault="007071A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Big Idea ~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63"/>
        <w:gridCol w:w="2595"/>
        <w:gridCol w:w="4079"/>
        <w:gridCol w:w="2851"/>
      </w:tblGrid>
      <w:tr w:rsidR="007071A0" w:rsidTr="00C57E52">
        <w:trPr>
          <w:trHeight w:val="746"/>
        </w:trPr>
        <w:tc>
          <w:tcPr>
            <w:tcW w:w="1563" w:type="dxa"/>
          </w:tcPr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</w:p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Objective</w:t>
            </w:r>
          </w:p>
        </w:tc>
        <w:tc>
          <w:tcPr>
            <w:tcW w:w="6674" w:type="dxa"/>
            <w:gridSpan w:val="2"/>
          </w:tcPr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  <w:tr w:rsidR="007071A0" w:rsidTr="00C57E52">
        <w:trPr>
          <w:trHeight w:val="500"/>
        </w:trPr>
        <w:tc>
          <w:tcPr>
            <w:tcW w:w="1563" w:type="dxa"/>
          </w:tcPr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 Question</w:t>
            </w:r>
          </w:p>
        </w:tc>
        <w:tc>
          <w:tcPr>
            <w:tcW w:w="9525" w:type="dxa"/>
            <w:gridSpan w:val="3"/>
          </w:tcPr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</w:p>
        </w:tc>
      </w:tr>
      <w:tr w:rsidR="007071A0" w:rsidTr="00C57E52">
        <w:trPr>
          <w:trHeight w:val="245"/>
        </w:trPr>
        <w:tc>
          <w:tcPr>
            <w:tcW w:w="4158" w:type="dxa"/>
            <w:gridSpan w:val="2"/>
          </w:tcPr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Questions / Diagrams</w:t>
            </w:r>
          </w:p>
        </w:tc>
        <w:tc>
          <w:tcPr>
            <w:tcW w:w="6930" w:type="dxa"/>
            <w:gridSpan w:val="2"/>
          </w:tcPr>
          <w:p w:rsidR="007071A0" w:rsidRDefault="007071A0" w:rsidP="00707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 w:val="restart"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7071A0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7071A0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C57E52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C57E52">
            <w:pPr>
              <w:rPr>
                <w:rFonts w:asciiTheme="majorHAnsi" w:hAnsiTheme="majorHAnsi"/>
              </w:rPr>
            </w:pPr>
          </w:p>
        </w:tc>
      </w:tr>
      <w:tr w:rsidR="00C57E52" w:rsidTr="00C57E52">
        <w:trPr>
          <w:trHeight w:val="245"/>
        </w:trPr>
        <w:tc>
          <w:tcPr>
            <w:tcW w:w="4158" w:type="dxa"/>
            <w:gridSpan w:val="2"/>
          </w:tcPr>
          <w:p w:rsidR="00C57E52" w:rsidRDefault="00C57E52" w:rsidP="003C0E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Questions / Diagrams</w:t>
            </w:r>
          </w:p>
        </w:tc>
        <w:tc>
          <w:tcPr>
            <w:tcW w:w="6930" w:type="dxa"/>
            <w:gridSpan w:val="2"/>
          </w:tcPr>
          <w:p w:rsidR="00C57E52" w:rsidRDefault="00C57E52" w:rsidP="003C0E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 w:val="restart"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144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C57E52">
        <w:trPr>
          <w:trHeight w:val="276"/>
        </w:trPr>
        <w:tc>
          <w:tcPr>
            <w:tcW w:w="4158" w:type="dxa"/>
            <w:gridSpan w:val="2"/>
            <w:vMerge/>
          </w:tcPr>
          <w:p w:rsidR="00C57E52" w:rsidRDefault="00C57E52" w:rsidP="003C0E39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  <w:tr w:rsidR="00C57E52" w:rsidRPr="00C57E52" w:rsidTr="0048648A">
        <w:trPr>
          <w:trHeight w:val="276"/>
        </w:trPr>
        <w:tc>
          <w:tcPr>
            <w:tcW w:w="11088" w:type="dxa"/>
            <w:gridSpan w:val="4"/>
          </w:tcPr>
          <w:p w:rsidR="00C57E52" w:rsidRDefault="00C57E52" w:rsidP="00C57E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Summary~</w:t>
            </w:r>
          </w:p>
          <w:p w:rsidR="00C57E52" w:rsidRDefault="00C57E52" w:rsidP="00C57E52">
            <w:pPr>
              <w:rPr>
                <w:sz w:val="32"/>
                <w:szCs w:val="32"/>
              </w:rPr>
            </w:pPr>
          </w:p>
          <w:p w:rsidR="00C57E52" w:rsidRDefault="00C57E52" w:rsidP="00C57E52">
            <w:pPr>
              <w:rPr>
                <w:sz w:val="32"/>
                <w:szCs w:val="32"/>
              </w:rPr>
            </w:pPr>
          </w:p>
          <w:p w:rsidR="00C57E52" w:rsidRDefault="00C57E52" w:rsidP="00C57E52">
            <w:pPr>
              <w:rPr>
                <w:sz w:val="32"/>
                <w:szCs w:val="32"/>
              </w:rPr>
            </w:pPr>
          </w:p>
          <w:p w:rsidR="00C57E52" w:rsidRDefault="00C57E52" w:rsidP="00C57E52">
            <w:pPr>
              <w:rPr>
                <w:sz w:val="32"/>
                <w:szCs w:val="32"/>
              </w:rPr>
            </w:pPr>
          </w:p>
          <w:p w:rsidR="00C57E52" w:rsidRPr="00622D41" w:rsidRDefault="00C57E52" w:rsidP="00C57E52">
            <w:pPr>
              <w:rPr>
                <w:sz w:val="32"/>
                <w:szCs w:val="32"/>
              </w:rPr>
            </w:pPr>
          </w:p>
          <w:p w:rsidR="00C57E52" w:rsidRPr="00C57E52" w:rsidRDefault="00C57E52" w:rsidP="003C0E39">
            <w:pPr>
              <w:rPr>
                <w:rFonts w:ascii="Calibri Light" w:hAnsi="Calibri Light"/>
              </w:rPr>
            </w:pPr>
          </w:p>
        </w:tc>
      </w:tr>
    </w:tbl>
    <w:p w:rsidR="00C57E52" w:rsidRPr="00622D41" w:rsidRDefault="00C57E52">
      <w:pPr>
        <w:rPr>
          <w:sz w:val="32"/>
          <w:szCs w:val="32"/>
        </w:rPr>
      </w:pPr>
    </w:p>
    <w:sectPr w:rsidR="00C57E52" w:rsidRPr="00622D41" w:rsidSect="00707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A0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C43D7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071A0"/>
    <w:rsid w:val="00747F3C"/>
    <w:rsid w:val="007535A7"/>
    <w:rsid w:val="007C50C4"/>
    <w:rsid w:val="007F1B45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57E52"/>
    <w:rsid w:val="00C853C8"/>
    <w:rsid w:val="00CB2480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EE5F462-DA69-45D6-A628-59C86099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tis.conner\Downloads\cornell-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cornell-notes</Template>
  <TotalTime>0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Curtis Conner</dc:creator>
  <cp:keywords/>
  <dc:description/>
  <cp:lastModifiedBy>Curtis Conner</cp:lastModifiedBy>
  <cp:revision>2</cp:revision>
  <cp:lastPrinted>2005-06-29T16:05:00Z</cp:lastPrinted>
  <dcterms:created xsi:type="dcterms:W3CDTF">2015-09-17T13:50:00Z</dcterms:created>
  <dcterms:modified xsi:type="dcterms:W3CDTF">2015-09-17T13:50:00Z</dcterms:modified>
</cp:coreProperties>
</file>